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72" w:rsidRDefault="003E7672" w:rsidP="005348A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Teens, Sex, and STIs Video Analysis</w:t>
      </w:r>
    </w:p>
    <w:p w:rsidR="003E7672" w:rsidRDefault="003E7672" w:rsidP="005348A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E7672" w:rsidRDefault="003E7672" w:rsidP="00534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Name three factors that influence sexually activity?</w:t>
      </w:r>
    </w:p>
    <w:p w:rsidR="003E7672" w:rsidRDefault="003E7672" w:rsidP="005348A2">
      <w:pPr>
        <w:rPr>
          <w:rFonts w:ascii="Times New Roman" w:hAnsi="Times New Roman" w:cs="Times New Roman"/>
          <w:sz w:val="40"/>
          <w:szCs w:val="40"/>
        </w:rPr>
      </w:pPr>
    </w:p>
    <w:p w:rsidR="003E7672" w:rsidRDefault="003E7672" w:rsidP="00534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STIs are contagious disorders. True or False</w:t>
      </w:r>
    </w:p>
    <w:p w:rsidR="003E7672" w:rsidRPr="005348A2" w:rsidRDefault="003E7672" w:rsidP="005348A2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3E7672" w:rsidRDefault="003E7672" w:rsidP="00534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Which population runs the greatest risk of contracting STIs?</w:t>
      </w:r>
    </w:p>
    <w:p w:rsidR="003E7672" w:rsidRPr="005348A2" w:rsidRDefault="003E7672" w:rsidP="005348A2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3E7672" w:rsidRDefault="003E7672" w:rsidP="00534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What is the most common STI among teens?</w:t>
      </w:r>
    </w:p>
    <w:p w:rsidR="003E7672" w:rsidRPr="005348A2" w:rsidRDefault="003E7672" w:rsidP="005348A2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3E7672" w:rsidRDefault="003E7672" w:rsidP="00534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Why is Chlamydia 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known as the “ __________ epidemic?”</w:t>
      </w:r>
    </w:p>
    <w:p w:rsidR="003E7672" w:rsidRPr="005348A2" w:rsidRDefault="003E7672" w:rsidP="005348A2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3E7672" w:rsidRDefault="003E7672" w:rsidP="00534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What are some symptoms of Chlamydia?</w:t>
      </w:r>
    </w:p>
    <w:p w:rsidR="003E7672" w:rsidRPr="005348A2" w:rsidRDefault="003E7672" w:rsidP="005348A2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3E7672" w:rsidRDefault="003E7672" w:rsidP="00534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Syphilis is caused by a __________.</w:t>
      </w:r>
    </w:p>
    <w:p w:rsidR="003E7672" w:rsidRPr="005348A2" w:rsidRDefault="003E7672" w:rsidP="005348A2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3E7672" w:rsidRDefault="003E7672" w:rsidP="00534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Syphilis has _____ stages. What are they?</w:t>
      </w:r>
    </w:p>
    <w:p w:rsidR="003E7672" w:rsidRPr="005348A2" w:rsidRDefault="003E7672" w:rsidP="005348A2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3E7672" w:rsidRDefault="003E7672" w:rsidP="00534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What are the painless sores called once the Syphilis pathogen is contracted?</w:t>
      </w:r>
    </w:p>
    <w:p w:rsidR="003E7672" w:rsidRPr="005348A2" w:rsidRDefault="003E7672" w:rsidP="005348A2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3E7672" w:rsidRDefault="003E7672" w:rsidP="00534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Gonorrhea is also called?</w:t>
      </w:r>
    </w:p>
    <w:p w:rsidR="003E7672" w:rsidRPr="005348A2" w:rsidRDefault="003E7672" w:rsidP="005348A2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3E7672" w:rsidRDefault="003E7672" w:rsidP="00534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How long does it take the symptoms to appear once Gonorrhea is contracted?</w:t>
      </w:r>
    </w:p>
    <w:p w:rsidR="003E7672" w:rsidRPr="005348A2" w:rsidRDefault="003E7672" w:rsidP="005348A2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3E7672" w:rsidRDefault="003E7672" w:rsidP="00534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Is Herpes curable? True or False</w:t>
      </w:r>
    </w:p>
    <w:p w:rsidR="003E7672" w:rsidRPr="005348A2" w:rsidRDefault="003E7672" w:rsidP="005348A2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3E7672" w:rsidRDefault="003E7672" w:rsidP="00534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Herpes simplex type 1 is _____ herpes.</w:t>
      </w:r>
    </w:p>
    <w:p w:rsidR="003E7672" w:rsidRPr="005348A2" w:rsidRDefault="003E7672" w:rsidP="005348A2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3E7672" w:rsidRDefault="003E7672" w:rsidP="00534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Herpes simplex type 2 is_____ herpes. </w:t>
      </w:r>
    </w:p>
    <w:p w:rsidR="003E7672" w:rsidRPr="005348A2" w:rsidRDefault="003E7672" w:rsidP="005348A2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3E7672" w:rsidRDefault="003E7672" w:rsidP="00534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Symptoms of herpes include?</w:t>
      </w:r>
    </w:p>
    <w:p w:rsidR="003E7672" w:rsidRPr="005348A2" w:rsidRDefault="003E7672" w:rsidP="005348A2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3E7672" w:rsidRDefault="003E7672" w:rsidP="00534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What organ is affected by Hepatitis B?</w:t>
      </w:r>
    </w:p>
    <w:p w:rsidR="003E7672" w:rsidRPr="005348A2" w:rsidRDefault="003E7672" w:rsidP="005348A2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3E7672" w:rsidRDefault="003E7672" w:rsidP="00534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Do any vaccines exist for Hepatitis B?</w:t>
      </w:r>
    </w:p>
    <w:p w:rsidR="003E7672" w:rsidRPr="005348A2" w:rsidRDefault="003E7672" w:rsidP="005348A2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3E7672" w:rsidRDefault="003E7672" w:rsidP="00534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“HIV” means?</w:t>
      </w:r>
    </w:p>
    <w:p w:rsidR="003E7672" w:rsidRPr="005348A2" w:rsidRDefault="003E7672" w:rsidP="005348A2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3E7672" w:rsidRDefault="003E7672" w:rsidP="00534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“AIDS” means?</w:t>
      </w:r>
    </w:p>
    <w:p w:rsidR="003E7672" w:rsidRPr="005348A2" w:rsidRDefault="003E7672" w:rsidP="005348A2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3E7672" w:rsidRDefault="003E7672" w:rsidP="00534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How is “HIV” transmitted?</w:t>
      </w:r>
    </w:p>
    <w:p w:rsidR="003E7672" w:rsidRPr="005348A2" w:rsidRDefault="003E7672" w:rsidP="005348A2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3E7672" w:rsidRPr="005348A2" w:rsidRDefault="003E7672" w:rsidP="00534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What is the best way to avoid STIs?</w:t>
      </w:r>
    </w:p>
    <w:p w:rsidR="003E7672" w:rsidRDefault="003E7672"/>
    <w:sectPr w:rsidR="003E7672" w:rsidSect="00995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06708"/>
    <w:multiLevelType w:val="hybridMultilevel"/>
    <w:tmpl w:val="1A50C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ED0"/>
    <w:rsid w:val="00356617"/>
    <w:rsid w:val="003E7672"/>
    <w:rsid w:val="004860DB"/>
    <w:rsid w:val="005348A2"/>
    <w:rsid w:val="00625909"/>
    <w:rsid w:val="009223C0"/>
    <w:rsid w:val="00995C1A"/>
    <w:rsid w:val="00BA4ED0"/>
    <w:rsid w:val="00C34E87"/>
    <w:rsid w:val="00FC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C1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A4E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348A2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534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136</Words>
  <Characters>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Teens, Sex, and STIs Video Analysis</dc:title>
  <dc:subject/>
  <dc:creator>Ebony</dc:creator>
  <cp:keywords/>
  <dc:description/>
  <cp:lastModifiedBy>Computer Services</cp:lastModifiedBy>
  <cp:revision>2</cp:revision>
  <dcterms:created xsi:type="dcterms:W3CDTF">2013-11-15T18:54:00Z</dcterms:created>
  <dcterms:modified xsi:type="dcterms:W3CDTF">2013-11-15T18:54:00Z</dcterms:modified>
</cp:coreProperties>
</file>